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2D" w:rsidRPr="002A1E2D" w:rsidRDefault="00B35A69" w:rsidP="00975E04">
      <w:pPr>
        <w:tabs>
          <w:tab w:val="center" w:pos="4153"/>
          <w:tab w:val="left" w:pos="5385"/>
        </w:tabs>
        <w:ind w:right="-425"/>
        <w:jc w:val="center"/>
        <w:rPr>
          <w:rFonts w:ascii="Papyrus" w:hAnsi="Papyrus" w:cs="Papyrus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val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-128905</wp:posOffset>
            </wp:positionV>
            <wp:extent cx="895350" cy="76771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5906135</wp:posOffset>
            </wp:positionH>
            <wp:positionV relativeFrom="paragraph">
              <wp:posOffset>-128905</wp:posOffset>
            </wp:positionV>
            <wp:extent cx="895350" cy="76771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E2D" w:rsidRPr="002A1E2D">
        <w:rPr>
          <w:rFonts w:ascii="Papyrus" w:hAnsi="Papyrus" w:cs="Papyrus"/>
          <w:b/>
          <w:bCs/>
          <w:sz w:val="32"/>
          <w:szCs w:val="32"/>
        </w:rPr>
        <w:t>Banks Lane Junior School</w:t>
      </w:r>
    </w:p>
    <w:p w:rsidR="00CA7816" w:rsidRPr="00C57FCB" w:rsidRDefault="00CA7816" w:rsidP="00975E04">
      <w:pPr>
        <w:tabs>
          <w:tab w:val="center" w:pos="4153"/>
          <w:tab w:val="left" w:pos="5385"/>
        </w:tabs>
        <w:ind w:right="-425"/>
        <w:jc w:val="center"/>
        <w:rPr>
          <w:rFonts w:ascii="Arial" w:hAnsi="Arial" w:cs="Arial"/>
          <w:b/>
          <w:bCs/>
        </w:rPr>
      </w:pPr>
      <w:r w:rsidRPr="00C57FCB">
        <w:rPr>
          <w:rFonts w:ascii="Arial" w:hAnsi="Arial" w:cs="Arial"/>
          <w:b/>
          <w:bCs/>
        </w:rPr>
        <w:t>Data Collection Sheet</w:t>
      </w:r>
    </w:p>
    <w:p w:rsidR="00CA7816" w:rsidRPr="00C57FCB" w:rsidRDefault="00CA7816">
      <w:pPr>
        <w:tabs>
          <w:tab w:val="center" w:pos="4153"/>
          <w:tab w:val="left" w:pos="5385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CA7816" w:rsidRPr="00C57FCB" w:rsidRDefault="00CA7816">
      <w:pPr>
        <w:pStyle w:val="Heading1"/>
        <w:tabs>
          <w:tab w:val="center" w:pos="4153"/>
          <w:tab w:val="left" w:pos="5385"/>
        </w:tabs>
        <w:jc w:val="center"/>
        <w:rPr>
          <w:sz w:val="20"/>
          <w:szCs w:val="20"/>
        </w:rPr>
      </w:pPr>
      <w:r w:rsidRPr="00C57FCB">
        <w:rPr>
          <w:sz w:val="20"/>
          <w:szCs w:val="20"/>
        </w:rPr>
        <w:t xml:space="preserve">Please </w:t>
      </w:r>
      <w:r w:rsidR="009C14F4">
        <w:rPr>
          <w:sz w:val="20"/>
          <w:szCs w:val="20"/>
        </w:rPr>
        <w:t>ensure that ALL boxes are completed. Thank you.</w:t>
      </w:r>
    </w:p>
    <w:p w:rsidR="00CA7816" w:rsidRPr="00C57FCB" w:rsidRDefault="00CA7816" w:rsidP="00C57FCB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61"/>
        <w:gridCol w:w="1134"/>
        <w:gridCol w:w="725"/>
        <w:gridCol w:w="280"/>
        <w:gridCol w:w="1830"/>
        <w:gridCol w:w="3118"/>
      </w:tblGrid>
      <w:tr w:rsidR="00CA78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Surname: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41C" w:rsidRDefault="00D074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Legal Surname: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8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Forename: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41C" w:rsidRDefault="00D074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Middle name: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8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Chosen name: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41C" w:rsidRDefault="00D074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Gender: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8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 of Birth: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41C" w:rsidRDefault="00D074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Year: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Group: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816" w:rsidRDefault="00CA781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8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D074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Home </w:t>
            </w:r>
            <w:r w:rsidR="00CA7816"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  <w:r w:rsidR="00CA7816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8BE" w:rsidRDefault="007C6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41C" w:rsidRDefault="00D0741C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41C" w:rsidRDefault="00D074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7F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CB" w:rsidRDefault="00C5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Post Code: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CB" w:rsidRDefault="00C57FCB">
            <w:pPr>
              <w:rPr>
                <w:rFonts w:ascii="Arial" w:hAnsi="Arial" w:cs="Arial"/>
                <w:sz w:val="16"/>
                <w:szCs w:val="16"/>
              </w:rPr>
            </w:pPr>
          </w:p>
          <w:p w:rsidR="00C57FCB" w:rsidRDefault="00C5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FCB" w:rsidRDefault="00C57FCB" w:rsidP="00AD31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Home Telephone:</w:t>
            </w:r>
          </w:p>
        </w:tc>
      </w:tr>
      <w:tr w:rsidR="00CF11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5E04" w:rsidRDefault="00975E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F119E" w:rsidRDefault="00CF11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Please tick box if either parent is currently serving in the Armed Forces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8"/>
            </w:r>
          </w:p>
          <w:p w:rsidR="00CF119E" w:rsidRDefault="00CF119E" w:rsidP="00AD31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1270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104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1270" w:rsidRDefault="008F1270" w:rsidP="00356C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C61">
              <w:rPr>
                <w:rFonts w:ascii="Arial" w:hAnsi="Arial" w:cs="Arial"/>
                <w:sz w:val="16"/>
                <w:szCs w:val="16"/>
              </w:rPr>
              <w:t>Please complete for parents with parental responsibility</w:t>
            </w:r>
            <w:r w:rsidR="000518F9">
              <w:rPr>
                <w:rFonts w:ascii="Arial" w:hAnsi="Arial" w:cs="Arial"/>
                <w:sz w:val="16"/>
                <w:szCs w:val="16"/>
              </w:rPr>
              <w:t xml:space="preserve"> but who are</w:t>
            </w:r>
            <w:r w:rsidRPr="00356C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6866" w:rsidRPr="00356C61">
              <w:rPr>
                <w:rFonts w:ascii="Arial" w:hAnsi="Arial" w:cs="Arial"/>
                <w:sz w:val="16"/>
                <w:szCs w:val="16"/>
              </w:rPr>
              <w:t>not living with the child</w:t>
            </w:r>
          </w:p>
        </w:tc>
      </w:tr>
      <w:tr w:rsidR="00356C61">
        <w:tblPrEx>
          <w:tblCellMar>
            <w:top w:w="0" w:type="dxa"/>
            <w:bottom w:w="0" w:type="dxa"/>
          </w:tblCellMar>
        </w:tblPrEx>
        <w:trPr>
          <w:trHeight w:val="122"/>
          <w:jc w:val="center"/>
        </w:trPr>
        <w:tc>
          <w:tcPr>
            <w:tcW w:w="104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6C61" w:rsidRPr="00356C61" w:rsidRDefault="00356C61" w:rsidP="00356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Pupil reports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Photographs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Parents evening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8"/>
            </w:r>
          </w:p>
        </w:tc>
      </w:tr>
      <w:tr w:rsidR="00356C61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52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1" w:rsidRDefault="00356C61" w:rsidP="00356C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Name:                                                                                                                                        </w:t>
            </w:r>
          </w:p>
          <w:p w:rsidR="00356C61" w:rsidRDefault="00356C61" w:rsidP="00356C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C61" w:rsidRDefault="00356C61" w:rsidP="00356C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Relationship:</w:t>
            </w:r>
          </w:p>
        </w:tc>
      </w:tr>
      <w:tr w:rsidR="00E85FCA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52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85FCA" w:rsidRDefault="00E85FCA" w:rsidP="00356C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FCA" w:rsidRDefault="00E85FCA" w:rsidP="00E85F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Tel:</w:t>
            </w:r>
          </w:p>
          <w:p w:rsidR="00E85FCA" w:rsidRDefault="00E85FCA" w:rsidP="00E85F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5FCA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52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5FCA" w:rsidRDefault="00E85FCA" w:rsidP="00E85F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</w:p>
          <w:p w:rsidR="00E85FCA" w:rsidRDefault="00E85FCA" w:rsidP="00356C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Post Code: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FCA" w:rsidRDefault="00E85FCA" w:rsidP="00356C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Mobile:</w:t>
            </w:r>
          </w:p>
        </w:tc>
      </w:tr>
    </w:tbl>
    <w:p w:rsidR="00CA7816" w:rsidRPr="00C57FCB" w:rsidRDefault="00CA7816">
      <w:pPr>
        <w:pStyle w:val="BodyText"/>
        <w:rPr>
          <w:sz w:val="8"/>
          <w:szCs w:val="8"/>
        </w:rPr>
      </w:pPr>
    </w:p>
    <w:p w:rsidR="00CA7816" w:rsidRPr="00C57FCB" w:rsidRDefault="00CA7816">
      <w:pPr>
        <w:pStyle w:val="BodyText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3402"/>
        <w:gridCol w:w="3969"/>
      </w:tblGrid>
      <w:tr w:rsidR="00B241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4175" w:rsidRPr="00BA7328" w:rsidRDefault="00B24175" w:rsidP="00B24175">
            <w:pPr>
              <w:pStyle w:val="BodyText"/>
            </w:pPr>
            <w:r w:rsidRPr="00BA7328">
              <w:t>Please give details of all persons who have parental responsibility and anyone else you wish to be contacted in an emergency.</w:t>
            </w:r>
          </w:p>
          <w:p w:rsidR="00B24175" w:rsidRPr="00B24175" w:rsidRDefault="00BA7328" w:rsidP="00B241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B24175" w:rsidRPr="00BA7328">
              <w:rPr>
                <w:rFonts w:ascii="Arial" w:hAnsi="Arial" w:cs="Arial"/>
                <w:sz w:val="16"/>
                <w:szCs w:val="16"/>
              </w:rPr>
              <w:t>Place them in the order that you wish for them to be contacted in an emergency.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A78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Priority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 w:rsidP="00B241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Name/Relationship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 w:rsidP="00B241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Home Address/Phone/Mobile/Fax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816" w:rsidRDefault="00CA7816" w:rsidP="00B241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Address</w:t>
            </w:r>
            <w:r w:rsidR="00C57F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&amp;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Phone</w:t>
            </w:r>
          </w:p>
        </w:tc>
      </w:tr>
      <w:tr w:rsidR="00CA78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Pr="00D0741C" w:rsidRDefault="00CA7816" w:rsidP="00B24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41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19E" w:rsidRDefault="00CF119E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19E" w:rsidRDefault="00CF119E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19E" w:rsidRDefault="00CF119E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19E" w:rsidRDefault="00CF119E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19E" w:rsidRDefault="00CF119E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19E" w:rsidRDefault="00CF119E">
            <w:pPr>
              <w:rPr>
                <w:rFonts w:ascii="Arial" w:hAnsi="Arial" w:cs="Arial"/>
                <w:sz w:val="16"/>
                <w:szCs w:val="16"/>
              </w:rPr>
            </w:pPr>
          </w:p>
          <w:p w:rsidR="00BF6866" w:rsidRDefault="00BF6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Pr="00D0741C" w:rsidRDefault="00CA78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4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0741C" w:rsidRPr="00D0741C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  <w:r w:rsidR="00B2417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7C68BE" w:rsidRDefault="007C6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41C" w:rsidRDefault="00D0741C">
            <w:pPr>
              <w:rPr>
                <w:rFonts w:ascii="Arial" w:hAnsi="Arial" w:cs="Arial"/>
                <w:sz w:val="16"/>
                <w:szCs w:val="16"/>
              </w:rPr>
            </w:pPr>
          </w:p>
          <w:p w:rsidR="00C57FCB" w:rsidRDefault="00C57FCB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19E" w:rsidRDefault="00CF119E">
            <w:pPr>
              <w:rPr>
                <w:rFonts w:ascii="Arial" w:hAnsi="Arial" w:cs="Arial"/>
                <w:sz w:val="16"/>
                <w:szCs w:val="16"/>
              </w:rPr>
            </w:pPr>
          </w:p>
          <w:p w:rsidR="00702B75" w:rsidRDefault="00702B75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Mobile: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41C" w:rsidRPr="00D0741C" w:rsidRDefault="00D074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41C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  <w:r w:rsidR="00B2417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D0741C" w:rsidRDefault="00D0741C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41C" w:rsidRDefault="00D0741C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0741C" w:rsidRDefault="00D074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02B75" w:rsidRDefault="00702B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040E" w:rsidRDefault="00BF04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7816" w:rsidRDefault="00D074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Work </w:t>
            </w:r>
            <w:r w:rsidR="00CA7816">
              <w:rPr>
                <w:rFonts w:ascii="Arial" w:hAnsi="Arial" w:cs="Arial"/>
                <w:b/>
                <w:bCs/>
                <w:sz w:val="16"/>
                <w:szCs w:val="16"/>
              </w:rPr>
              <w:t>Tel:</w:t>
            </w:r>
            <w:r w:rsidR="00CA78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0741C">
        <w:tblPrEx>
          <w:tblCellMar>
            <w:top w:w="0" w:type="dxa"/>
            <w:bottom w:w="0" w:type="dxa"/>
          </w:tblCellMar>
        </w:tblPrEx>
        <w:trPr>
          <w:trHeight w:val="104"/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741C" w:rsidRDefault="00D074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41C">
              <w:rPr>
                <w:rFonts w:ascii="Arial" w:hAnsi="Arial" w:cs="Arial"/>
                <w:b/>
                <w:bCs/>
                <w:sz w:val="16"/>
                <w:szCs w:val="16"/>
              </w:rPr>
              <w:t>Email</w:t>
            </w:r>
            <w:r w:rsidR="00B2417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F119E" w:rsidRDefault="00CF11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816">
        <w:tblPrEx>
          <w:tblCellMar>
            <w:top w:w="0" w:type="dxa"/>
            <w:bottom w:w="0" w:type="dxa"/>
          </w:tblCellMar>
        </w:tblPrEx>
        <w:trPr>
          <w:trHeight w:val="111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Pr="00D0741C" w:rsidRDefault="00CA7816" w:rsidP="00B24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41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:rsidR="00C22F6E" w:rsidRDefault="00C22F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19E" w:rsidRDefault="00CF119E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19E" w:rsidRDefault="00CF119E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19E" w:rsidRDefault="00CF119E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19E" w:rsidRDefault="00CF119E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19E" w:rsidRDefault="00CF119E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19E" w:rsidRDefault="00CF1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741C" w:rsidRPr="00D0741C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  <w:r w:rsidR="00B2417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7C68BE" w:rsidRDefault="007C6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C22F6E" w:rsidRDefault="00C22F6E">
            <w:pPr>
              <w:rPr>
                <w:rFonts w:ascii="Arial" w:hAnsi="Arial" w:cs="Arial"/>
                <w:sz w:val="16"/>
                <w:szCs w:val="16"/>
              </w:rPr>
            </w:pPr>
          </w:p>
          <w:p w:rsidR="00C57FCB" w:rsidRDefault="00C57FCB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41C" w:rsidRDefault="00D074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F119E" w:rsidRDefault="00CF11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Mobile: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BE" w:rsidRDefault="00D074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41C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  <w:r w:rsidR="00B2417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D0741C" w:rsidRDefault="00D0741C">
            <w:pPr>
              <w:rPr>
                <w:rFonts w:ascii="Arial" w:hAnsi="Arial" w:cs="Arial"/>
                <w:sz w:val="16"/>
                <w:szCs w:val="16"/>
              </w:rPr>
            </w:pPr>
          </w:p>
          <w:p w:rsidR="00C22F6E" w:rsidRDefault="00C22F6E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41C" w:rsidRDefault="00D0741C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F040E" w:rsidRDefault="00BF04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F119E" w:rsidRDefault="00CF11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22F6E" w:rsidRPr="00D0741C" w:rsidRDefault="00D074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Work </w:t>
            </w:r>
            <w:r w:rsidR="00CA7816">
              <w:rPr>
                <w:rFonts w:ascii="Arial" w:hAnsi="Arial" w:cs="Arial"/>
                <w:b/>
                <w:bCs/>
                <w:sz w:val="16"/>
                <w:szCs w:val="16"/>
              </w:rPr>
              <w:t>Tel:</w:t>
            </w:r>
            <w:r w:rsidR="00CA78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0741C">
        <w:tblPrEx>
          <w:tblCellMar>
            <w:top w:w="0" w:type="dxa"/>
            <w:bottom w:w="0" w:type="dxa"/>
          </w:tblCellMar>
        </w:tblPrEx>
        <w:trPr>
          <w:trHeight w:val="63"/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741C" w:rsidRDefault="00D074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41C">
              <w:rPr>
                <w:rFonts w:ascii="Arial" w:hAnsi="Arial" w:cs="Arial"/>
                <w:b/>
                <w:bCs/>
                <w:sz w:val="16"/>
                <w:szCs w:val="16"/>
              </w:rPr>
              <w:t>Email</w:t>
            </w:r>
            <w:r w:rsidR="00B2417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F119E" w:rsidRPr="00D0741C" w:rsidRDefault="00CF11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C68BE">
        <w:tblPrEx>
          <w:tblCellMar>
            <w:top w:w="0" w:type="dxa"/>
            <w:bottom w:w="0" w:type="dxa"/>
          </w:tblCellMar>
        </w:tblPrEx>
        <w:trPr>
          <w:trHeight w:val="104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BE" w:rsidRPr="00D0741C" w:rsidRDefault="007C68BE" w:rsidP="00B24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41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BE" w:rsidRDefault="007C68BE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F6866" w:rsidRDefault="00BF6866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F6866" w:rsidRDefault="00BF6866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F6866" w:rsidRDefault="00BF6866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F6866" w:rsidRDefault="00BF6866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F6866" w:rsidRDefault="00BF6866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F6866" w:rsidRDefault="00BF6866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F6866" w:rsidRDefault="00BF6866" w:rsidP="00575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BE" w:rsidRDefault="007C68BE" w:rsidP="005754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741C" w:rsidRPr="00D0741C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  <w:r w:rsidR="00B2417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7C68BE" w:rsidRDefault="007C68BE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41C" w:rsidRDefault="00D0741C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41C" w:rsidRDefault="00D0741C" w:rsidP="005754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57FCB" w:rsidRDefault="00C57FCB" w:rsidP="005754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F119E" w:rsidRDefault="00CF119E" w:rsidP="005754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C68BE" w:rsidRDefault="007C68BE" w:rsidP="005754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F119E" w:rsidRPr="00CF119E" w:rsidRDefault="007C68BE" w:rsidP="005754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Mobile: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BE" w:rsidRDefault="00D0741C" w:rsidP="005754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41C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  <w:r w:rsidR="00B2417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D0741C" w:rsidRDefault="00D0741C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41C" w:rsidRDefault="00D0741C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8BE" w:rsidRDefault="007C68BE" w:rsidP="005754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0741C" w:rsidRDefault="00D0741C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F040E" w:rsidRDefault="00BF040E" w:rsidP="005754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F119E" w:rsidRDefault="00CF119E" w:rsidP="005754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C68BE" w:rsidRDefault="00D0741C" w:rsidP="005754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Work </w:t>
            </w:r>
            <w:r w:rsidR="007C68BE">
              <w:rPr>
                <w:rFonts w:ascii="Arial" w:hAnsi="Arial" w:cs="Arial"/>
                <w:b/>
                <w:bCs/>
                <w:sz w:val="16"/>
                <w:szCs w:val="16"/>
              </w:rPr>
              <w:t>Tel:</w:t>
            </w:r>
            <w:r w:rsidR="007C68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0741C">
        <w:tblPrEx>
          <w:tblCellMar>
            <w:top w:w="0" w:type="dxa"/>
            <w:bottom w:w="0" w:type="dxa"/>
          </w:tblCellMar>
        </w:tblPrEx>
        <w:trPr>
          <w:trHeight w:val="104"/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741C" w:rsidRDefault="00D0741C" w:rsidP="005754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41C">
              <w:rPr>
                <w:rFonts w:ascii="Arial" w:hAnsi="Arial" w:cs="Arial"/>
                <w:b/>
                <w:bCs/>
                <w:sz w:val="16"/>
                <w:szCs w:val="16"/>
              </w:rPr>
              <w:t>Email</w:t>
            </w:r>
            <w:r w:rsidR="00B2417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F119E" w:rsidRPr="00D0741C" w:rsidRDefault="00CF119E" w:rsidP="005754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C68BE">
        <w:tblPrEx>
          <w:tblCellMar>
            <w:top w:w="0" w:type="dxa"/>
            <w:bottom w:w="0" w:type="dxa"/>
          </w:tblCellMar>
        </w:tblPrEx>
        <w:trPr>
          <w:trHeight w:val="104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BE" w:rsidRPr="00D0741C" w:rsidRDefault="007C68BE" w:rsidP="00B24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41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BE" w:rsidRDefault="007C68BE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F6866" w:rsidRDefault="00BF6866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F6866" w:rsidRDefault="00BF6866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F6866" w:rsidRDefault="00BF6866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F6866" w:rsidRDefault="00BF6866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F6866" w:rsidRDefault="00BF6866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F6866" w:rsidRDefault="00BF6866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F6866" w:rsidRDefault="00BF6866" w:rsidP="00575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BE" w:rsidRDefault="007C68BE" w:rsidP="005754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741C" w:rsidRPr="00D0741C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  <w:r w:rsidR="00B2417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7C68BE" w:rsidRDefault="007C68BE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41C" w:rsidRDefault="00D0741C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C57FCB" w:rsidRDefault="00C57FCB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C57FCB" w:rsidRDefault="00C57FCB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41C" w:rsidRDefault="00D0741C" w:rsidP="005754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C68BE" w:rsidRDefault="007C68BE" w:rsidP="005754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68BE" w:rsidRDefault="007C68BE" w:rsidP="005754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Mobile: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BE" w:rsidRDefault="00D0741C" w:rsidP="005754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41C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  <w:r w:rsidR="00B2417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D0741C" w:rsidRDefault="00D0741C" w:rsidP="005754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0741C" w:rsidRDefault="00D0741C" w:rsidP="00575416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8BE" w:rsidRDefault="007C68BE" w:rsidP="005754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0741C" w:rsidRDefault="00D0741C" w:rsidP="005754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040E" w:rsidRDefault="00BF040E" w:rsidP="005754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F119E" w:rsidRDefault="00CF119E" w:rsidP="005754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0741C" w:rsidRPr="00D0741C" w:rsidRDefault="00D0741C" w:rsidP="005754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Work </w:t>
            </w:r>
            <w:r w:rsidR="007C68BE">
              <w:rPr>
                <w:rFonts w:ascii="Arial" w:hAnsi="Arial" w:cs="Arial"/>
                <w:b/>
                <w:bCs/>
                <w:sz w:val="16"/>
                <w:szCs w:val="16"/>
              </w:rPr>
              <w:t>Tel:</w:t>
            </w:r>
            <w:r w:rsidR="007C68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0741C">
        <w:tblPrEx>
          <w:tblCellMar>
            <w:top w:w="0" w:type="dxa"/>
            <w:bottom w:w="0" w:type="dxa"/>
          </w:tblCellMar>
        </w:tblPrEx>
        <w:trPr>
          <w:trHeight w:val="104"/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741C" w:rsidRDefault="00D0741C" w:rsidP="005754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41C">
              <w:rPr>
                <w:rFonts w:ascii="Arial" w:hAnsi="Arial" w:cs="Arial"/>
                <w:b/>
                <w:bCs/>
                <w:sz w:val="16"/>
                <w:szCs w:val="16"/>
              </w:rPr>
              <w:t>Email</w:t>
            </w:r>
            <w:r w:rsidR="00B2417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F119E" w:rsidRPr="00D0741C" w:rsidRDefault="00CF119E" w:rsidP="00575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7816" w:rsidRDefault="00CA7816" w:rsidP="00F54035">
      <w:pPr>
        <w:rPr>
          <w:rFonts w:ascii="Arial" w:hAnsi="Arial" w:cs="Arial"/>
          <w:sz w:val="8"/>
          <w:szCs w:val="8"/>
        </w:rPr>
      </w:pPr>
    </w:p>
    <w:p w:rsidR="00BF6866" w:rsidRDefault="00BF686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"/>
        <w:gridCol w:w="270"/>
        <w:gridCol w:w="12"/>
        <w:gridCol w:w="808"/>
        <w:gridCol w:w="261"/>
        <w:gridCol w:w="759"/>
        <w:gridCol w:w="282"/>
        <w:gridCol w:w="843"/>
        <w:gridCol w:w="282"/>
        <w:gridCol w:w="803"/>
        <w:gridCol w:w="283"/>
        <w:gridCol w:w="601"/>
        <w:gridCol w:w="281"/>
        <w:gridCol w:w="1407"/>
        <w:gridCol w:w="281"/>
        <w:gridCol w:w="1546"/>
        <w:gridCol w:w="247"/>
        <w:gridCol w:w="1161"/>
      </w:tblGrid>
      <w:tr w:rsidR="00B24175">
        <w:tblPrEx>
          <w:tblCellMar>
            <w:top w:w="0" w:type="dxa"/>
            <w:bottom w:w="0" w:type="dxa"/>
          </w:tblCellMar>
        </w:tblPrEx>
        <w:trPr>
          <w:trHeight w:val="194"/>
          <w:jc w:val="center"/>
        </w:trPr>
        <w:tc>
          <w:tcPr>
            <w:tcW w:w="1037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24175" w:rsidRDefault="00B24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Travel Arrangements</w:t>
            </w:r>
          </w:p>
        </w:tc>
      </w:tr>
      <w:tr w:rsidR="00CA7816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10375" w:type="dxa"/>
            <w:gridSpan w:val="18"/>
            <w:vAlign w:val="center"/>
          </w:tcPr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035">
        <w:tblPrEx>
          <w:tblCellMar>
            <w:top w:w="0" w:type="dxa"/>
            <w:bottom w:w="0" w:type="dxa"/>
          </w:tblCellMar>
        </w:tblPrEx>
        <w:trPr>
          <w:trHeight w:val="476"/>
          <w:jc w:val="center"/>
        </w:trPr>
        <w:tc>
          <w:tcPr>
            <w:tcW w:w="248" w:type="dxa"/>
            <w:vAlign w:val="center"/>
          </w:tcPr>
          <w:p w:rsidR="00F54035" w:rsidRDefault="00F54035">
            <w:pPr>
              <w:rPr>
                <w:rFonts w:ascii="Arial" w:hAnsi="Arial" w:cs="Arial"/>
                <w:sz w:val="16"/>
                <w:szCs w:val="16"/>
              </w:rPr>
            </w:pPr>
          </w:p>
          <w:p w:rsidR="00F54035" w:rsidRDefault="00F540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pct10" w:color="auto" w:fill="FFFFFF"/>
            <w:vAlign w:val="center"/>
          </w:tcPr>
          <w:p w:rsidR="00F54035" w:rsidRDefault="00F540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F54035" w:rsidRDefault="00F540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Bicycle</w:t>
            </w:r>
          </w:p>
        </w:tc>
        <w:tc>
          <w:tcPr>
            <w:tcW w:w="261" w:type="dxa"/>
            <w:shd w:val="pct10" w:color="auto" w:fill="FFFFFF"/>
            <w:vAlign w:val="center"/>
          </w:tcPr>
          <w:p w:rsidR="00F54035" w:rsidRDefault="00F540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F54035" w:rsidRDefault="00F540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</w:t>
            </w:r>
          </w:p>
        </w:tc>
        <w:tc>
          <w:tcPr>
            <w:tcW w:w="282" w:type="dxa"/>
            <w:shd w:val="pct10" w:color="auto" w:fill="FFFFFF"/>
            <w:vAlign w:val="center"/>
          </w:tcPr>
          <w:p w:rsidR="00F54035" w:rsidRDefault="00F540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F54035" w:rsidRDefault="00F540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Walks</w:t>
            </w:r>
          </w:p>
        </w:tc>
        <w:tc>
          <w:tcPr>
            <w:tcW w:w="282" w:type="dxa"/>
            <w:shd w:val="pct10" w:color="auto" w:fill="FFFFFF"/>
            <w:vAlign w:val="center"/>
          </w:tcPr>
          <w:p w:rsidR="00F54035" w:rsidRDefault="00F540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F54035" w:rsidRPr="00CF119E" w:rsidRDefault="00F54035">
            <w:pPr>
              <w:rPr>
                <w:rFonts w:ascii="Arial" w:hAnsi="Arial" w:cs="Arial"/>
                <w:sz w:val="14"/>
                <w:szCs w:val="14"/>
              </w:rPr>
            </w:pPr>
            <w:r w:rsidRPr="00CF119E">
              <w:rPr>
                <w:rFonts w:ascii="Arial" w:hAnsi="Arial" w:cs="Arial"/>
                <w:sz w:val="14"/>
                <w:szCs w:val="14"/>
              </w:rPr>
              <w:t>Car/van</w:t>
            </w:r>
          </w:p>
        </w:tc>
        <w:tc>
          <w:tcPr>
            <w:tcW w:w="283" w:type="dxa"/>
            <w:shd w:val="pct10" w:color="auto" w:fill="FFFFFF"/>
            <w:vAlign w:val="center"/>
          </w:tcPr>
          <w:p w:rsidR="00F54035" w:rsidRDefault="00F540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F54035" w:rsidRDefault="00F540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Taxi</w:t>
            </w:r>
          </w:p>
        </w:tc>
        <w:tc>
          <w:tcPr>
            <w:tcW w:w="281" w:type="dxa"/>
            <w:shd w:val="pct10" w:color="auto" w:fill="FFFFFF"/>
            <w:vAlign w:val="center"/>
          </w:tcPr>
          <w:p w:rsidR="00F54035" w:rsidRDefault="00F540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F54035" w:rsidRDefault="00F540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Coach</w:t>
            </w:r>
          </w:p>
        </w:tc>
        <w:tc>
          <w:tcPr>
            <w:tcW w:w="281" w:type="dxa"/>
            <w:shd w:val="pct10" w:color="auto" w:fill="FFFFFF"/>
            <w:vAlign w:val="center"/>
          </w:tcPr>
          <w:p w:rsidR="00F54035" w:rsidRDefault="00F540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vAlign w:val="center"/>
          </w:tcPr>
          <w:p w:rsidR="00F54035" w:rsidRDefault="00F540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 Transport</w:t>
            </w:r>
          </w:p>
        </w:tc>
        <w:tc>
          <w:tcPr>
            <w:tcW w:w="247" w:type="dxa"/>
            <w:shd w:val="clear" w:color="auto" w:fill="E0E0E0"/>
          </w:tcPr>
          <w:p w:rsidR="00F54035" w:rsidRPr="00F54035" w:rsidRDefault="00F54035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1161" w:type="dxa"/>
          </w:tcPr>
          <w:p w:rsidR="00F54035" w:rsidRPr="00975E04" w:rsidRDefault="00F540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5E04">
              <w:rPr>
                <w:rFonts w:ascii="Arial" w:hAnsi="Arial" w:cs="Arial"/>
                <w:sz w:val="16"/>
                <w:szCs w:val="16"/>
              </w:rPr>
              <w:t>Carshare</w:t>
            </w:r>
            <w:proofErr w:type="spellEnd"/>
          </w:p>
        </w:tc>
      </w:tr>
      <w:tr w:rsidR="00A10E7B">
        <w:tblPrEx>
          <w:tblCellMar>
            <w:top w:w="0" w:type="dxa"/>
            <w:bottom w:w="0" w:type="dxa"/>
          </w:tblCellMar>
        </w:tblPrEx>
        <w:trPr>
          <w:trHeight w:val="152"/>
          <w:jc w:val="center"/>
        </w:trPr>
        <w:tc>
          <w:tcPr>
            <w:tcW w:w="248" w:type="dxa"/>
            <w:tcBorders>
              <w:bottom w:val="single" w:sz="4" w:space="0" w:color="auto"/>
            </w:tcBorders>
          </w:tcPr>
          <w:p w:rsidR="00A10E7B" w:rsidRDefault="00A10E7B" w:rsidP="00CF11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10E7B" w:rsidRDefault="00A10E7B" w:rsidP="00CF11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45" w:type="dxa"/>
            <w:gridSpan w:val="15"/>
            <w:tcBorders>
              <w:bottom w:val="single" w:sz="4" w:space="0" w:color="auto"/>
            </w:tcBorders>
          </w:tcPr>
          <w:p w:rsidR="00A10E7B" w:rsidRDefault="00A10E7B" w:rsidP="00CF11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119E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10E7B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</w:t>
            </w:r>
          </w:p>
          <w:p w:rsidR="00A10E7B" w:rsidRDefault="00A10E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7816" w:rsidRDefault="00CA7816">
      <w:pPr>
        <w:tabs>
          <w:tab w:val="center" w:pos="4153"/>
          <w:tab w:val="left" w:pos="5385"/>
        </w:tabs>
        <w:rPr>
          <w:rFonts w:ascii="Arial" w:hAnsi="Arial" w:cs="Arial"/>
          <w:b/>
          <w:bCs/>
          <w:sz w:val="8"/>
          <w:szCs w:val="8"/>
        </w:rPr>
      </w:pPr>
    </w:p>
    <w:p w:rsidR="00B24175" w:rsidRPr="00BA7328" w:rsidRDefault="00B24175" w:rsidP="00BA7328">
      <w:pPr>
        <w:tabs>
          <w:tab w:val="center" w:pos="4153"/>
          <w:tab w:val="left" w:pos="5385"/>
        </w:tabs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38"/>
        <w:gridCol w:w="1534"/>
        <w:gridCol w:w="284"/>
        <w:gridCol w:w="2163"/>
        <w:gridCol w:w="283"/>
        <w:gridCol w:w="1559"/>
        <w:gridCol w:w="284"/>
        <w:gridCol w:w="1134"/>
        <w:gridCol w:w="283"/>
        <w:gridCol w:w="2410"/>
      </w:tblGrid>
      <w:tr w:rsidR="009C536E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04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C536E" w:rsidRDefault="009C53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0E7B">
              <w:rPr>
                <w:rFonts w:ascii="Arial" w:hAnsi="Arial" w:cs="Arial"/>
                <w:b/>
                <w:bCs/>
                <w:sz w:val="16"/>
                <w:szCs w:val="16"/>
              </w:rPr>
              <w:t>Dietary Needs:</w:t>
            </w:r>
          </w:p>
          <w:p w:rsidR="00A10E7B" w:rsidRPr="00A10E7B" w:rsidRDefault="00A10E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10E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10E7B" w:rsidRPr="00A10E7B" w:rsidRDefault="00A10E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0E7B">
              <w:rPr>
                <w:rFonts w:ascii="Arial" w:hAnsi="Arial" w:cs="Arial"/>
                <w:b/>
                <w:bCs/>
                <w:sz w:val="16"/>
                <w:szCs w:val="16"/>
              </w:rPr>
              <w:t>Meal Arrangement</w:t>
            </w:r>
          </w:p>
        </w:tc>
      </w:tr>
      <w:tr w:rsidR="00CA7816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10456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E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10E7B" w:rsidRDefault="00A10E7B">
            <w:pPr>
              <w:rPr>
                <w:rFonts w:ascii="Arial" w:hAnsi="Arial" w:cs="Arial"/>
                <w:sz w:val="16"/>
                <w:szCs w:val="16"/>
              </w:rPr>
            </w:pPr>
          </w:p>
          <w:p w:rsidR="00A10E7B" w:rsidRDefault="00A10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A10E7B" w:rsidRDefault="00A10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10E7B" w:rsidRDefault="00A10E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School Meal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A10E7B" w:rsidRDefault="00A10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A10E7B" w:rsidRDefault="00A10E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Paid School Meal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A10E7B" w:rsidRDefault="00A10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0E7B" w:rsidRDefault="00A10E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Sandwiches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A10E7B" w:rsidRDefault="00A10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0E7B" w:rsidRDefault="00A10E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A10E7B" w:rsidRDefault="00A10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A10E7B" w:rsidRDefault="00A10E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Other:</w:t>
            </w:r>
          </w:p>
        </w:tc>
      </w:tr>
      <w:tr w:rsidR="00CA7816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10456" w:type="dxa"/>
            <w:gridSpan w:val="11"/>
            <w:tcBorders>
              <w:top w:val="nil"/>
              <w:bottom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741C" w:rsidRPr="00BA7328" w:rsidRDefault="00D0741C" w:rsidP="00BA7328">
      <w:pPr>
        <w:tabs>
          <w:tab w:val="center" w:pos="4153"/>
          <w:tab w:val="left" w:pos="5385"/>
        </w:tabs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CA78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</w:tcPr>
          <w:p w:rsidR="00CA7816" w:rsidRDefault="00CA781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Medical Practice:</w:t>
            </w:r>
          </w:p>
          <w:p w:rsidR="00D0741C" w:rsidRDefault="00D0741C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</w:tcPr>
          <w:p w:rsidR="00CA7816" w:rsidRDefault="00CA781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0741C" w:rsidRDefault="00D0741C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0741C" w:rsidRDefault="00D0741C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A78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</w:tcPr>
          <w:p w:rsidR="00D0741C" w:rsidRDefault="00CA781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  <w:p w:rsidR="00CA7816" w:rsidRDefault="00CA781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8363" w:type="dxa"/>
          </w:tcPr>
          <w:p w:rsidR="00CA7816" w:rsidRDefault="00CA781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0741C" w:rsidRDefault="00D0741C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57FCB" w:rsidRDefault="00C57FCB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0741C" w:rsidRDefault="00D0741C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A78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</w:tcPr>
          <w:p w:rsidR="00CA7816" w:rsidRDefault="00CA7816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Telephone Number:</w:t>
            </w:r>
          </w:p>
          <w:p w:rsidR="00D0741C" w:rsidRDefault="00D0741C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</w:tcPr>
          <w:p w:rsidR="00CA7816" w:rsidRDefault="00CA7816">
            <w:pPr>
              <w:pStyle w:val="Header"/>
              <w:tabs>
                <w:tab w:val="clear" w:pos="8306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A7816" w:rsidRPr="00BA7328" w:rsidRDefault="00CA7816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BA7328">
        <w:trPr>
          <w:jc w:val="center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BA7328" w:rsidRDefault="00BA7328" w:rsidP="00F540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Medical Conditions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A7816">
        <w:trPr>
          <w:jc w:val="center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F54035" w:rsidRDefault="00F54035" w:rsidP="00F540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C68BE" w:rsidRDefault="007C6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41C" w:rsidRDefault="00D0741C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41C" w:rsidRDefault="00D074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7816" w:rsidRDefault="00CA7816">
      <w:pPr>
        <w:rPr>
          <w:rFonts w:ascii="Arial" w:hAnsi="Arial" w:cs="Arial"/>
          <w:b/>
          <w:bCs/>
          <w:sz w:val="8"/>
          <w:szCs w:val="8"/>
        </w:rPr>
      </w:pPr>
    </w:p>
    <w:p w:rsidR="00F54035" w:rsidRDefault="00F54035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BA7328">
        <w:trPr>
          <w:jc w:val="center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BA7328" w:rsidRDefault="00BA7328" w:rsidP="00F540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Medical Summary: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</w:tr>
      <w:tr w:rsidR="00CA7816">
        <w:trPr>
          <w:jc w:val="center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A6DB0" w:rsidRDefault="00BA6DB0">
            <w:pPr>
              <w:rPr>
                <w:rFonts w:ascii="Arial" w:hAnsi="Arial" w:cs="Arial"/>
                <w:sz w:val="16"/>
                <w:szCs w:val="16"/>
              </w:rPr>
            </w:pPr>
          </w:p>
          <w:p w:rsidR="00BA6DB0" w:rsidRDefault="00BA6DB0">
            <w:pPr>
              <w:rPr>
                <w:rFonts w:ascii="Arial" w:hAnsi="Arial" w:cs="Arial"/>
                <w:sz w:val="16"/>
                <w:szCs w:val="16"/>
              </w:rPr>
            </w:pPr>
          </w:p>
          <w:p w:rsidR="00BA6DB0" w:rsidRDefault="00BA6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2F6E" w:rsidRPr="00BA7328" w:rsidRDefault="00C22F6E" w:rsidP="00C22F6E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BA7328">
        <w:trPr>
          <w:jc w:val="center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BA7328" w:rsidRDefault="00BA7328" w:rsidP="00CC68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Parent/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Carer’s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disabilities:</w:t>
            </w:r>
          </w:p>
        </w:tc>
      </w:tr>
      <w:tr w:rsidR="00C22F6E">
        <w:trPr>
          <w:jc w:val="center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0741C" w:rsidRDefault="00D0741C" w:rsidP="00CC682C">
            <w:pPr>
              <w:rPr>
                <w:rFonts w:ascii="Arial" w:hAnsi="Arial" w:cs="Arial"/>
                <w:sz w:val="16"/>
                <w:szCs w:val="16"/>
              </w:rPr>
            </w:pPr>
          </w:p>
          <w:p w:rsidR="00BA6DB0" w:rsidRDefault="00BA6DB0" w:rsidP="00CC682C">
            <w:pPr>
              <w:rPr>
                <w:rFonts w:ascii="Arial" w:hAnsi="Arial" w:cs="Arial"/>
                <w:sz w:val="16"/>
                <w:szCs w:val="16"/>
              </w:rPr>
            </w:pPr>
          </w:p>
          <w:p w:rsidR="00BA6DB0" w:rsidRDefault="00BA6DB0" w:rsidP="00CC68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7816" w:rsidRPr="00BA7328" w:rsidRDefault="00CA7816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3544"/>
        <w:gridCol w:w="53"/>
        <w:gridCol w:w="1790"/>
        <w:gridCol w:w="3438"/>
      </w:tblGrid>
      <w:tr w:rsidR="00CA78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Ethnicity :</w:t>
            </w:r>
          </w:p>
          <w:p w:rsidR="00D0741C" w:rsidRDefault="00D074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8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Home Language:</w:t>
            </w:r>
          </w:p>
          <w:p w:rsidR="00D0741C" w:rsidRDefault="00D074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Religion: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816" w:rsidRDefault="00CA78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816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DB0" w:rsidRDefault="00BA6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A6DB0" w:rsidRDefault="00BA6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7816" w:rsidRPr="00BA6DB0" w:rsidRDefault="00CA7816" w:rsidP="00BA6DB0">
            <w:pPr>
              <w:jc w:val="both"/>
              <w:rPr>
                <w:rFonts w:ascii="Arial" w:hAnsi="Arial" w:cs="Arial"/>
              </w:rPr>
            </w:pPr>
            <w:r w:rsidRPr="00BA6DB0">
              <w:rPr>
                <w:rFonts w:ascii="Arial" w:hAnsi="Arial" w:cs="Arial"/>
                <w:b/>
                <w:bCs/>
              </w:rPr>
              <w:t xml:space="preserve">Data Protection Act 1998:  </w:t>
            </w:r>
            <w:r w:rsidRPr="00BA6DB0">
              <w:rPr>
                <w:rFonts w:ascii="Arial" w:hAnsi="Arial" w:cs="Arial"/>
              </w:rPr>
              <w:t xml:space="preserve">The school is registered under the Data Protection Act for holding personal data. The school has a duty to protect this information and to keep it up to date. The school is required to share some of the data with the Local Authority and with the </w:t>
            </w:r>
            <w:proofErr w:type="spellStart"/>
            <w:r w:rsidRPr="00BA6DB0">
              <w:rPr>
                <w:rFonts w:ascii="Arial" w:hAnsi="Arial" w:cs="Arial"/>
              </w:rPr>
              <w:t>DfES</w:t>
            </w:r>
            <w:proofErr w:type="spellEnd"/>
            <w:r w:rsidRPr="00BA6DB0">
              <w:rPr>
                <w:rFonts w:ascii="Arial" w:hAnsi="Arial" w:cs="Arial"/>
              </w:rPr>
              <w:t>.</w:t>
            </w:r>
          </w:p>
          <w:p w:rsidR="00BA6DB0" w:rsidRDefault="00BA6DB0">
            <w:pPr>
              <w:rPr>
                <w:rFonts w:ascii="Arial" w:hAnsi="Arial" w:cs="Arial"/>
                <w:sz w:val="16"/>
                <w:szCs w:val="16"/>
              </w:rPr>
            </w:pPr>
          </w:p>
          <w:p w:rsidR="00BA6DB0" w:rsidRDefault="00BA6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328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2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28" w:rsidRDefault="00BA73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Signature:                                                                                     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328" w:rsidRDefault="00BA73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Print Name:</w:t>
            </w:r>
          </w:p>
        </w:tc>
      </w:tr>
    </w:tbl>
    <w:p w:rsidR="00CA7816" w:rsidRDefault="00CA7816" w:rsidP="007C68BE"/>
    <w:sectPr w:rsidR="00CA7816" w:rsidSect="002A1E2D">
      <w:pgSz w:w="12240" w:h="15840"/>
      <w:pgMar w:top="567" w:right="680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E1" w:rsidRDefault="00210CE1">
      <w:r>
        <w:separator/>
      </w:r>
    </w:p>
  </w:endnote>
  <w:endnote w:type="continuationSeparator" w:id="0">
    <w:p w:rsidR="00210CE1" w:rsidRDefault="0021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E1" w:rsidRDefault="00210CE1">
      <w:r>
        <w:separator/>
      </w:r>
    </w:p>
  </w:footnote>
  <w:footnote w:type="continuationSeparator" w:id="0">
    <w:p w:rsidR="00210CE1" w:rsidRDefault="00210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16"/>
    <w:rsid w:val="000518F9"/>
    <w:rsid w:val="000B2A24"/>
    <w:rsid w:val="001B2A88"/>
    <w:rsid w:val="00210CE1"/>
    <w:rsid w:val="002A1E2D"/>
    <w:rsid w:val="002B07CE"/>
    <w:rsid w:val="00356C61"/>
    <w:rsid w:val="003B463E"/>
    <w:rsid w:val="00575416"/>
    <w:rsid w:val="00702B75"/>
    <w:rsid w:val="007C68BE"/>
    <w:rsid w:val="008F1270"/>
    <w:rsid w:val="009065FC"/>
    <w:rsid w:val="00975E04"/>
    <w:rsid w:val="009C14F4"/>
    <w:rsid w:val="009C536E"/>
    <w:rsid w:val="009F50C6"/>
    <w:rsid w:val="00A10E7B"/>
    <w:rsid w:val="00AD316B"/>
    <w:rsid w:val="00B24175"/>
    <w:rsid w:val="00B35A69"/>
    <w:rsid w:val="00B43C3E"/>
    <w:rsid w:val="00BA6DB0"/>
    <w:rsid w:val="00BA7328"/>
    <w:rsid w:val="00BF040E"/>
    <w:rsid w:val="00BF6866"/>
    <w:rsid w:val="00C22F6E"/>
    <w:rsid w:val="00C57FCB"/>
    <w:rsid w:val="00CA7816"/>
    <w:rsid w:val="00CC682C"/>
    <w:rsid w:val="00CF119E"/>
    <w:rsid w:val="00D0741C"/>
    <w:rsid w:val="00E16539"/>
    <w:rsid w:val="00E85FCA"/>
    <w:rsid w:val="00F54035"/>
    <w:rsid w:val="00F6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816"/>
    <w:pPr>
      <w:keepNext/>
      <w:outlineLvl w:val="0"/>
    </w:pPr>
    <w:rPr>
      <w:rFonts w:ascii="Arial" w:hAnsi="Arial" w:cs="Arial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816"/>
    <w:pPr>
      <w:keepNext/>
      <w:outlineLvl w:val="2"/>
    </w:pPr>
    <w:rPr>
      <w:rFonts w:ascii="Arial" w:hAnsi="Arial" w:cs="Arial"/>
      <w:b/>
      <w:bCs/>
      <w:sz w:val="16"/>
      <w:szCs w:val="16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CA7816"/>
    <w:rPr>
      <w:rFonts w:ascii="Arial" w:hAnsi="Arial" w:cs="Arial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B4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816"/>
    <w:pPr>
      <w:keepNext/>
      <w:outlineLvl w:val="0"/>
    </w:pPr>
    <w:rPr>
      <w:rFonts w:ascii="Arial" w:hAnsi="Arial" w:cs="Arial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816"/>
    <w:pPr>
      <w:keepNext/>
      <w:outlineLvl w:val="2"/>
    </w:pPr>
    <w:rPr>
      <w:rFonts w:ascii="Arial" w:hAnsi="Arial" w:cs="Arial"/>
      <w:b/>
      <w:bCs/>
      <w:sz w:val="16"/>
      <w:szCs w:val="16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CA7816"/>
    <w:rPr>
      <w:rFonts w:ascii="Arial" w:hAnsi="Arial" w:cs="Arial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B4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1E590E26</Template>
  <TotalTime>0</TotalTime>
  <Pages>2</Pages>
  <Words>251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Capita Education Services Ltd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creator>Shaun Hughes</dc:creator>
  <cp:lastModifiedBy>Mrs Atkinson</cp:lastModifiedBy>
  <cp:revision>2</cp:revision>
  <cp:lastPrinted>2012-05-18T09:35:00Z</cp:lastPrinted>
  <dcterms:created xsi:type="dcterms:W3CDTF">2012-09-14T11:26:00Z</dcterms:created>
  <dcterms:modified xsi:type="dcterms:W3CDTF">2012-09-14T11:26:00Z</dcterms:modified>
</cp:coreProperties>
</file>