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F" w:rsidRPr="0020440D" w:rsidRDefault="005D0A41">
      <w:pPr>
        <w:rPr>
          <w:rFonts w:ascii="Comic Sans MS" w:hAnsi="Comic Sans MS"/>
        </w:rPr>
      </w:pPr>
      <w:r w:rsidRPr="0020440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2C44" wp14:editId="0CBBECC5">
                <wp:simplePos x="0" y="0"/>
                <wp:positionH relativeFrom="column">
                  <wp:posOffset>1609090</wp:posOffset>
                </wp:positionH>
                <wp:positionV relativeFrom="paragraph">
                  <wp:posOffset>532480</wp:posOffset>
                </wp:positionV>
                <wp:extent cx="2360930" cy="7535545"/>
                <wp:effectExtent l="0" t="0" r="12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41" w:rsidRDefault="00857766" w:rsidP="005D0A4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21) 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>1.0 x 4</w:t>
                            </w:r>
                            <w:r w:rsid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  <w:p w:rsidR="005D0A41" w:rsidRDefault="00857766" w:rsidP="005D0A4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22) 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>7 x 10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  <w:p w:rsidR="005D0A41" w:rsidRDefault="00857766" w:rsidP="005D0A4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23) 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>8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12 =</w:t>
                            </w:r>
                          </w:p>
                          <w:p w:rsidR="0020440D" w:rsidRPr="005D0A41" w:rsidRDefault="00857766" w:rsidP="005D0A4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24) </w:t>
                            </w:r>
                            <w:r w:rsidR="00A40208"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0.28 ÷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4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  <w:p w:rsidR="0020440D" w:rsidRPr="005D0A41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11 =</w:t>
                            </w:r>
                          </w:p>
                          <w:p w:rsidR="0020440D" w:rsidRPr="005D0A41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40208"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0.9 x __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  <w:r w:rsidR="00A40208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0.45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0.4 x 7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0.02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9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0.05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8 =</w:t>
                            </w:r>
                          </w:p>
                          <w:p w:rsidR="0020440D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___=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7 </w:t>
                            </w:r>
                          </w:p>
                          <w:p w:rsidR="0020440D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1.5 ÷ 3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>0.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4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12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40208">
                              <w:rPr>
                                <w:rFonts w:ascii="Comic Sans MS" w:hAnsi="Comic Sans MS"/>
                                <w:sz w:val="28"/>
                              </w:rPr>
                              <w:t>0.18 ÷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6 = 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0.02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5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40208">
                              <w:rPr>
                                <w:rFonts w:ascii="Comic Sans MS" w:hAnsi="Comic Sans MS"/>
                                <w:sz w:val="28"/>
                              </w:rPr>
                              <w:t>___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9 =</w:t>
                            </w:r>
                            <w:r w:rsidR="00A402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0.72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0.6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8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0.3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7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0.09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10 =</w:t>
                            </w:r>
                          </w:p>
                          <w:p w:rsid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402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 =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2 x 0.5</w:t>
                            </w:r>
                            <w:r w:rsidR="00A402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20440D" w:rsidRPr="0020440D" w:rsidRDefault="005D0A41" w:rsidP="005D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955CC">
                              <w:rPr>
                                <w:rFonts w:ascii="Comic Sans MS" w:hAnsi="Comic Sans MS"/>
                                <w:sz w:val="28"/>
                              </w:rPr>
                              <w:t>8 x 0.3</w:t>
                            </w:r>
                            <w:r w:rsidR="0020440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pt;margin-top:41.95pt;width:185.9pt;height:5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" stroked="f">
                <v:textbox>
                  <w:txbxContent>
                    <w:p w:rsidR="005D0A41" w:rsidRDefault="00857766" w:rsidP="005D0A4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5D0A41">
                        <w:rPr>
                          <w:rFonts w:ascii="Comic Sans MS" w:hAnsi="Comic Sans MS"/>
                          <w:sz w:val="28"/>
                        </w:rPr>
                        <w:t xml:space="preserve">21) 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>1.0 x 4</w:t>
                      </w:r>
                      <w:r w:rsidR="005D0A41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  <w:p w:rsidR="005D0A41" w:rsidRDefault="00857766" w:rsidP="005D0A4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5D0A41">
                        <w:rPr>
                          <w:rFonts w:ascii="Comic Sans MS" w:hAnsi="Comic Sans MS"/>
                          <w:sz w:val="28"/>
                        </w:rPr>
                        <w:t xml:space="preserve">22) 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>0.0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>7 x 10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  <w:p w:rsidR="005D0A41" w:rsidRDefault="00857766" w:rsidP="005D0A4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5D0A41">
                        <w:rPr>
                          <w:rFonts w:ascii="Comic Sans MS" w:hAnsi="Comic Sans MS"/>
                          <w:sz w:val="28"/>
                        </w:rPr>
                        <w:t xml:space="preserve">23) 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>0.0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>8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 xml:space="preserve"> x 12 =</w:t>
                      </w:r>
                    </w:p>
                    <w:p w:rsidR="0020440D" w:rsidRPr="005D0A41" w:rsidRDefault="00857766" w:rsidP="005D0A4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5D0A41">
                        <w:rPr>
                          <w:rFonts w:ascii="Comic Sans MS" w:hAnsi="Comic Sans MS"/>
                          <w:sz w:val="28"/>
                        </w:rPr>
                        <w:t xml:space="preserve">24) </w:t>
                      </w:r>
                      <w:r w:rsidR="00A40208" w:rsidRPr="005D0A41">
                        <w:rPr>
                          <w:rFonts w:ascii="Comic Sans MS" w:hAnsi="Comic Sans MS"/>
                          <w:sz w:val="28"/>
                        </w:rPr>
                        <w:t>0.28 ÷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 xml:space="preserve"> 4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  <w:p w:rsidR="0020440D" w:rsidRPr="005D0A41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>0.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 xml:space="preserve"> x 11 =</w:t>
                      </w:r>
                    </w:p>
                    <w:p w:rsidR="0020440D" w:rsidRPr="005D0A41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40208" w:rsidRPr="005D0A41">
                        <w:rPr>
                          <w:rFonts w:ascii="Comic Sans MS" w:hAnsi="Comic Sans MS"/>
                          <w:sz w:val="28"/>
                        </w:rPr>
                        <w:t>0.9 x __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  <w:r w:rsidR="00A40208" w:rsidRPr="005D0A41">
                        <w:rPr>
                          <w:rFonts w:ascii="Comic Sans MS" w:hAnsi="Comic Sans MS"/>
                          <w:sz w:val="28"/>
                        </w:rPr>
                        <w:t xml:space="preserve"> 0.45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0.4 x 7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0.02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9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0.05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8 =</w:t>
                      </w:r>
                    </w:p>
                    <w:p w:rsidR="0020440D" w:rsidRDefault="00A40208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5D0A4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___=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0.9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x 7 </w:t>
                      </w:r>
                    </w:p>
                    <w:p w:rsidR="0020440D" w:rsidRDefault="00A40208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5D0A4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1.5 ÷ 3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>0.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4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12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40208">
                        <w:rPr>
                          <w:rFonts w:ascii="Comic Sans MS" w:hAnsi="Comic Sans MS"/>
                          <w:sz w:val="28"/>
                        </w:rPr>
                        <w:t>0.18 ÷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6 = 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0.02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5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40208">
                        <w:rPr>
                          <w:rFonts w:ascii="Comic Sans MS" w:hAnsi="Comic Sans MS"/>
                          <w:sz w:val="28"/>
                        </w:rPr>
                        <w:t>___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9 =</w:t>
                      </w:r>
                      <w:r w:rsidR="00A40208">
                        <w:rPr>
                          <w:rFonts w:ascii="Comic Sans MS" w:hAnsi="Comic Sans MS"/>
                          <w:sz w:val="28"/>
                        </w:rPr>
                        <w:t xml:space="preserve"> 0.72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0.6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8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0.3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7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0.09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x 10 =</w:t>
                      </w:r>
                    </w:p>
                    <w:p w:rsid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40208">
                        <w:rPr>
                          <w:rFonts w:ascii="Comic Sans MS" w:hAnsi="Comic Sans MS"/>
                          <w:sz w:val="28"/>
                        </w:rPr>
                        <w:t xml:space="preserve">___ =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2 x 0.5</w:t>
                      </w:r>
                      <w:r w:rsidR="00A40208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20440D" w:rsidRPr="0020440D" w:rsidRDefault="005D0A41" w:rsidP="005D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955CC">
                        <w:rPr>
                          <w:rFonts w:ascii="Comic Sans MS" w:hAnsi="Comic Sans MS"/>
                          <w:sz w:val="28"/>
                        </w:rPr>
                        <w:t>8 x 0.3</w:t>
                      </w:r>
                      <w:r w:rsidR="0020440D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2955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015F9" wp14:editId="4177CFF1">
                <wp:simplePos x="0" y="0"/>
                <wp:positionH relativeFrom="column">
                  <wp:posOffset>-573405</wp:posOffset>
                </wp:positionH>
                <wp:positionV relativeFrom="paragraph">
                  <wp:posOffset>574675</wp:posOffset>
                </wp:positionV>
                <wp:extent cx="2128520" cy="7535545"/>
                <wp:effectExtent l="0" t="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753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12</w:t>
                            </w:r>
                            <w:r w:rsidR="00A40208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÷ 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2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13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6 =</w:t>
                            </w:r>
                          </w:p>
                          <w:p w:rsidR="005D0A41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___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12 =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0.60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12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6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11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0.8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3 = 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0.2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10 =</w:t>
                            </w:r>
                          </w:p>
                          <w:p w:rsidR="005D0A41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0.63 ÷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9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0.07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8 =</w:t>
                            </w:r>
                          </w:p>
                          <w:p w:rsidR="005D0A41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__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7 =</w:t>
                            </w:r>
                            <w:r w:rsidR="005D0A41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2.1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0.4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5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6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12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0.03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6 = 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0.09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5 =</w:t>
                            </w:r>
                          </w:p>
                          <w:p w:rsidR="005D0A41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0.54 ÷ 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>9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0.4 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x 8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0.2 x 7 =</w:t>
                            </w:r>
                          </w:p>
                          <w:p w:rsidR="005D0A41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0.20 ÷</w:t>
                            </w:r>
                            <w:r w:rsidR="002955CC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10 =</w:t>
                            </w:r>
                          </w:p>
                          <w:p w:rsid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7 x 0.4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  <w:p w:rsidR="002955CC" w:rsidRPr="005D0A41" w:rsidRDefault="002955CC" w:rsidP="005D0A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5 x 0.3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15pt;margin-top:45.25pt;width:167.6pt;height:5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" stroked="f">
                <v:textbox>
                  <w:txbxContent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>12</w:t>
                      </w:r>
                      <w:r w:rsidR="00A40208" w:rsidRPr="005D0A41">
                        <w:rPr>
                          <w:rFonts w:ascii="Comic Sans MS" w:hAnsi="Comic Sans MS"/>
                          <w:sz w:val="28"/>
                        </w:rPr>
                        <w:t xml:space="preserve"> ÷ 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2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>13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6 =</w:t>
                      </w:r>
                    </w:p>
                    <w:p w:rsidR="005D0A41" w:rsidRDefault="00A40208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___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 xml:space="preserve"> x 12 =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0.60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12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0.0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>6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11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0.8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3 = 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0.2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10 =</w:t>
                      </w:r>
                    </w:p>
                    <w:p w:rsidR="005D0A41" w:rsidRDefault="00A40208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0.63 ÷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 xml:space="preserve"> 9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0.07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8 =</w:t>
                      </w:r>
                    </w:p>
                    <w:p w:rsidR="005D0A41" w:rsidRDefault="00A40208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__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 xml:space="preserve"> x 7 =</w:t>
                      </w:r>
                      <w:r w:rsidR="005D0A41" w:rsidRPr="005D0A41">
                        <w:rPr>
                          <w:rFonts w:ascii="Comic Sans MS" w:hAnsi="Comic Sans MS"/>
                          <w:sz w:val="28"/>
                        </w:rPr>
                        <w:t xml:space="preserve"> 2.1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0.4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5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>6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12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0.03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6 = 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0.09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x 5 =</w:t>
                      </w:r>
                    </w:p>
                    <w:p w:rsidR="005D0A41" w:rsidRDefault="00A40208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0.54 ÷ 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>9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0.4 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>x 8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0.2 x 7 =</w:t>
                      </w:r>
                    </w:p>
                    <w:p w:rsidR="005D0A41" w:rsidRDefault="00A40208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0.20 ÷</w:t>
                      </w:r>
                      <w:r w:rsidR="002955CC" w:rsidRPr="005D0A41">
                        <w:rPr>
                          <w:rFonts w:ascii="Comic Sans MS" w:hAnsi="Comic Sans MS"/>
                          <w:sz w:val="28"/>
                        </w:rPr>
                        <w:t xml:space="preserve"> 10 =</w:t>
                      </w:r>
                    </w:p>
                    <w:p w:rsid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7 x 0.4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  <w:p w:rsidR="002955CC" w:rsidRPr="005D0A41" w:rsidRDefault="002955CC" w:rsidP="005D0A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5 x 0.3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20440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A197" wp14:editId="7275E3FC">
                <wp:simplePos x="0" y="0"/>
                <wp:positionH relativeFrom="column">
                  <wp:posOffset>3971659</wp:posOffset>
                </wp:positionH>
                <wp:positionV relativeFrom="paragraph">
                  <wp:posOffset>520065</wp:posOffset>
                </wp:positionV>
                <wp:extent cx="2606675" cy="7535545"/>
                <wp:effectExtent l="0" t="0" r="317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753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41" w:rsidRDefault="00857766" w:rsidP="005D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0.08 x 2 =</w:t>
                            </w:r>
                          </w:p>
                          <w:p w:rsidR="005D0A41" w:rsidRDefault="0020440D" w:rsidP="005D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0.07 x 6 =</w:t>
                            </w:r>
                          </w:p>
                          <w:p w:rsidR="005D0A41" w:rsidRDefault="00A40208" w:rsidP="005D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____</w:t>
                            </w:r>
                            <w:r w:rsidR="0020440D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12 =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0.36</w:t>
                            </w:r>
                          </w:p>
                          <w:p w:rsidR="005D0A41" w:rsidRDefault="0020440D" w:rsidP="005D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0.02 x 12 =</w:t>
                            </w:r>
                          </w:p>
                          <w:p w:rsidR="005D0A41" w:rsidRDefault="0020440D" w:rsidP="005D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>0.</w:t>
                            </w:r>
                            <w:r w:rsidR="00A40208" w:rsidRPr="005D0A41">
                              <w:rPr>
                                <w:rFonts w:ascii="Comic Sans MS" w:hAnsi="Comic Sans MS"/>
                                <w:sz w:val="28"/>
                              </w:rPr>
                              <w:t>99 ÷</w:t>
                            </w: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11 =</w:t>
                            </w:r>
                            <w:r w:rsidR="00A40208"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D0A4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0.2 x 3 = </w:t>
                            </w:r>
                          </w:p>
                          <w:p w:rsidR="00857766" w:rsidRDefault="00A40208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1 ÷ ____</w:t>
                            </w:r>
                            <w:r w:rsidR="0020440D"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0.1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0.08 x 9 =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0.06 x 8 =</w:t>
                            </w:r>
                          </w:p>
                          <w:p w:rsidR="00857766" w:rsidRDefault="00A40208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___</w:t>
                            </w:r>
                            <w:r w:rsidR="0020440D"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7 =</w:t>
                            </w: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1.4</w:t>
                            </w:r>
                          </w:p>
                          <w:p w:rsidR="00857766" w:rsidRDefault="00857766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</w:t>
                            </w:r>
                            <w:r w:rsidR="002955CC"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0440D" w:rsidRPr="00857766">
                              <w:rPr>
                                <w:rFonts w:ascii="Comic Sans MS" w:hAnsi="Comic Sans MS"/>
                                <w:sz w:val="28"/>
                              </w:rPr>
                              <w:t>0.5 x 5 =</w:t>
                            </w:r>
                          </w:p>
                          <w:p w:rsidR="00857766" w:rsidRDefault="00A40208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10.8 ÷ 9</w:t>
                            </w:r>
                            <w:r w:rsidR="0020440D"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0.04 x 6 = 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0.08 x 5 =</w:t>
                            </w:r>
                          </w:p>
                          <w:p w:rsidR="00857766" w:rsidRDefault="00A40208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0.03 x __</w:t>
                            </w:r>
                            <w:r w:rsidR="0020440D"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</w:t>
                            </w: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0.27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0.4 x 8 =</w:t>
                            </w:r>
                          </w:p>
                          <w:p w:rsidR="00857766" w:rsidRDefault="00A40208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___</w:t>
                            </w:r>
                            <w:r w:rsidR="0020440D"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x 7 =</w:t>
                            </w: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3.5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0.04 x 10 =</w:t>
                            </w:r>
                          </w:p>
                          <w:p w:rsid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2 x 0.8 =</w:t>
                            </w:r>
                          </w:p>
                          <w:p w:rsidR="0020440D" w:rsidRPr="00857766" w:rsidRDefault="0020440D" w:rsidP="008577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57766">
                              <w:rPr>
                                <w:rFonts w:ascii="Comic Sans MS" w:hAnsi="Comic Sans MS"/>
                                <w:sz w:val="28"/>
                              </w:rPr>
                              <w:t>8 x 0.7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75pt;margin-top:40.95pt;width:205.25pt;height:5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oWIwIAAB4EAAAOAAAAZHJzL2Uyb0RvYy54bWysU21v2yAQ/j5p/wHxfbHjx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" stroked="f">
                <v:textbox>
                  <w:txbxContent>
                    <w:p w:rsidR="005D0A41" w:rsidRDefault="00857766" w:rsidP="005D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>0.08 x 2 =</w:t>
                      </w:r>
                    </w:p>
                    <w:p w:rsidR="005D0A41" w:rsidRDefault="0020440D" w:rsidP="005D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0.07 x 6 =</w:t>
                      </w:r>
                    </w:p>
                    <w:p w:rsidR="005D0A41" w:rsidRDefault="00A40208" w:rsidP="005D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____</w:t>
                      </w:r>
                      <w:r w:rsidR="0020440D" w:rsidRPr="005D0A41">
                        <w:rPr>
                          <w:rFonts w:ascii="Comic Sans MS" w:hAnsi="Comic Sans MS"/>
                          <w:sz w:val="28"/>
                        </w:rPr>
                        <w:t xml:space="preserve"> x 12 =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0.36</w:t>
                      </w:r>
                    </w:p>
                    <w:p w:rsidR="005D0A41" w:rsidRDefault="0020440D" w:rsidP="005D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0.02 x 12 =</w:t>
                      </w:r>
                    </w:p>
                    <w:p w:rsidR="005D0A41" w:rsidRDefault="0020440D" w:rsidP="005D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>0.</w:t>
                      </w:r>
                      <w:r w:rsidR="00A40208" w:rsidRPr="005D0A41">
                        <w:rPr>
                          <w:rFonts w:ascii="Comic Sans MS" w:hAnsi="Comic Sans MS"/>
                          <w:sz w:val="28"/>
                        </w:rPr>
                        <w:t>99 ÷</w:t>
                      </w: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 11 =</w:t>
                      </w:r>
                      <w:r w:rsidR="00A40208" w:rsidRPr="005D0A4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D0A41">
                        <w:rPr>
                          <w:rFonts w:ascii="Comic Sans MS" w:hAnsi="Comic Sans MS"/>
                          <w:sz w:val="28"/>
                        </w:rPr>
                        <w:t xml:space="preserve">0.2 x 3 = </w:t>
                      </w:r>
                    </w:p>
                    <w:p w:rsidR="00857766" w:rsidRDefault="00A40208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1 ÷ ____</w:t>
                      </w:r>
                      <w:r w:rsidR="0020440D" w:rsidRPr="00857766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  <w:r w:rsidRPr="00857766">
                        <w:rPr>
                          <w:rFonts w:ascii="Comic Sans MS" w:hAnsi="Comic Sans MS"/>
                          <w:sz w:val="28"/>
                        </w:rPr>
                        <w:t xml:space="preserve"> 0.1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0.08 x 9 =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0.06 x 8 =</w:t>
                      </w:r>
                    </w:p>
                    <w:p w:rsidR="00857766" w:rsidRDefault="00A40208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___</w:t>
                      </w:r>
                      <w:r w:rsidR="0020440D" w:rsidRPr="00857766">
                        <w:rPr>
                          <w:rFonts w:ascii="Comic Sans MS" w:hAnsi="Comic Sans MS"/>
                          <w:sz w:val="28"/>
                        </w:rPr>
                        <w:t xml:space="preserve"> x 7 =</w:t>
                      </w:r>
                      <w:r w:rsidRPr="00857766">
                        <w:rPr>
                          <w:rFonts w:ascii="Comic Sans MS" w:hAnsi="Comic Sans MS"/>
                          <w:sz w:val="28"/>
                        </w:rPr>
                        <w:t xml:space="preserve"> 1.4</w:t>
                      </w:r>
                    </w:p>
                    <w:p w:rsidR="00857766" w:rsidRDefault="00857766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</w:t>
                      </w:r>
                      <w:r w:rsidR="002955CC" w:rsidRPr="0085776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0440D" w:rsidRPr="00857766">
                        <w:rPr>
                          <w:rFonts w:ascii="Comic Sans MS" w:hAnsi="Comic Sans MS"/>
                          <w:sz w:val="28"/>
                        </w:rPr>
                        <w:t>0.5 x 5 =</w:t>
                      </w:r>
                    </w:p>
                    <w:p w:rsidR="00857766" w:rsidRDefault="00A40208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10.8 ÷ 9</w:t>
                      </w:r>
                      <w:r w:rsidR="0020440D" w:rsidRPr="00857766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 xml:space="preserve">0.04 x 6 = 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0.08 x 5 =</w:t>
                      </w:r>
                    </w:p>
                    <w:p w:rsidR="00857766" w:rsidRDefault="00A40208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0.03 x __</w:t>
                      </w:r>
                      <w:r w:rsidR="0020440D" w:rsidRPr="00857766">
                        <w:rPr>
                          <w:rFonts w:ascii="Comic Sans MS" w:hAnsi="Comic Sans MS"/>
                          <w:sz w:val="28"/>
                        </w:rPr>
                        <w:t xml:space="preserve"> =</w:t>
                      </w:r>
                      <w:r w:rsidRPr="00857766">
                        <w:rPr>
                          <w:rFonts w:ascii="Comic Sans MS" w:hAnsi="Comic Sans MS"/>
                          <w:sz w:val="28"/>
                        </w:rPr>
                        <w:t xml:space="preserve"> 0.27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0.4 x 8 =</w:t>
                      </w:r>
                    </w:p>
                    <w:p w:rsidR="00857766" w:rsidRDefault="00A40208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___</w:t>
                      </w:r>
                      <w:r w:rsidR="0020440D" w:rsidRPr="00857766">
                        <w:rPr>
                          <w:rFonts w:ascii="Comic Sans MS" w:hAnsi="Comic Sans MS"/>
                          <w:sz w:val="28"/>
                        </w:rPr>
                        <w:t xml:space="preserve"> x 7 =</w:t>
                      </w:r>
                      <w:r w:rsidRPr="00857766">
                        <w:rPr>
                          <w:rFonts w:ascii="Comic Sans MS" w:hAnsi="Comic Sans MS"/>
                          <w:sz w:val="28"/>
                        </w:rPr>
                        <w:t xml:space="preserve"> 3.5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0.04 x 10 =</w:t>
                      </w:r>
                    </w:p>
                    <w:p w:rsid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2 x 0.8 =</w:t>
                      </w:r>
                    </w:p>
                    <w:p w:rsidR="0020440D" w:rsidRPr="00857766" w:rsidRDefault="0020440D" w:rsidP="008577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57766">
                        <w:rPr>
                          <w:rFonts w:ascii="Comic Sans MS" w:hAnsi="Comic Sans MS"/>
                          <w:sz w:val="28"/>
                        </w:rPr>
                        <w:t>8 x 0.7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C6F" w:rsidRPr="002044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0D" w:rsidRDefault="0020440D" w:rsidP="0020440D">
      <w:pPr>
        <w:spacing w:after="0" w:line="240" w:lineRule="auto"/>
      </w:pPr>
      <w:r>
        <w:separator/>
      </w:r>
    </w:p>
  </w:endnote>
  <w:endnote w:type="continuationSeparator" w:id="0">
    <w:p w:rsidR="0020440D" w:rsidRDefault="0020440D" w:rsidP="0020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0D" w:rsidRDefault="0020440D" w:rsidP="0020440D">
      <w:pPr>
        <w:spacing w:after="0" w:line="240" w:lineRule="auto"/>
      </w:pPr>
      <w:r>
        <w:separator/>
      </w:r>
    </w:p>
  </w:footnote>
  <w:footnote w:type="continuationSeparator" w:id="0">
    <w:p w:rsidR="0020440D" w:rsidRDefault="0020440D" w:rsidP="0020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0D" w:rsidRDefault="0020440D">
    <w:pPr>
      <w:pStyle w:val="Header"/>
      <w:rPr>
        <w:rFonts w:ascii="Comic Sans MS" w:hAnsi="Comic Sans MS"/>
      </w:rPr>
    </w:pPr>
  </w:p>
  <w:p w:rsidR="0020440D" w:rsidRDefault="0020440D" w:rsidP="0020440D">
    <w:pPr>
      <w:pStyle w:val="Header"/>
      <w:jc w:val="center"/>
      <w:rPr>
        <w:rFonts w:ascii="Comic Sans MS" w:hAnsi="Comic Sans MS"/>
        <w:sz w:val="28"/>
        <w:u w:val="single"/>
      </w:rPr>
    </w:pPr>
    <w:r>
      <w:rPr>
        <w:rFonts w:ascii="Comic Sans MS" w:hAnsi="Comic Sans MS"/>
        <w:sz w:val="28"/>
        <w:u w:val="single"/>
      </w:rPr>
      <w:t>Diploma of Decimals Test</w:t>
    </w:r>
  </w:p>
  <w:p w:rsidR="0020440D" w:rsidRDefault="0020440D" w:rsidP="0020440D">
    <w:pPr>
      <w:pStyle w:val="Header"/>
      <w:jc w:val="center"/>
      <w:rPr>
        <w:rFonts w:ascii="Comic Sans MS" w:hAnsi="Comic Sans MS"/>
        <w:sz w:val="28"/>
        <w:u w:val="single"/>
      </w:rPr>
    </w:pPr>
    <w:r>
      <w:rPr>
        <w:rFonts w:ascii="Comic Sans MS" w:hAnsi="Comic Sans MS"/>
        <w:sz w:val="28"/>
        <w:u w:val="single"/>
      </w:rPr>
      <w:t xml:space="preserve">(3 minutes) </w:t>
    </w:r>
  </w:p>
  <w:p w:rsidR="0020440D" w:rsidRDefault="0020440D" w:rsidP="0020440D">
    <w:pPr>
      <w:pStyle w:val="Header"/>
      <w:jc w:val="center"/>
      <w:rPr>
        <w:rFonts w:ascii="Comic Sans MS" w:hAnsi="Comic Sans MS"/>
        <w:sz w:val="28"/>
        <w:u w:val="single"/>
      </w:rPr>
    </w:pPr>
  </w:p>
  <w:p w:rsidR="002955CC" w:rsidRPr="0020440D" w:rsidRDefault="002955CC" w:rsidP="002955CC">
    <w:pPr>
      <w:pStyle w:val="Header"/>
      <w:rPr>
        <w:rFonts w:ascii="Comic Sans MS" w:hAnsi="Comic Sans MS"/>
        <w:sz w:val="28"/>
        <w:u w:val="single"/>
      </w:rPr>
    </w:pPr>
    <w:r>
      <w:rPr>
        <w:rFonts w:ascii="Comic Sans MS" w:hAnsi="Comic Sans MS"/>
        <w:sz w:val="28"/>
        <w:u w:val="single"/>
      </w:rPr>
      <w:t xml:space="preserve">Name: </w:t>
    </w:r>
    <w:r w:rsidRPr="002955CC">
      <w:rPr>
        <w:rFonts w:ascii="Comic Sans MS" w:hAnsi="Comic Sans MS"/>
        <w:sz w:val="28"/>
      </w:rPr>
      <w:t>____________</w:t>
    </w:r>
    <w:r>
      <w:rPr>
        <w:rFonts w:ascii="Comic Sans MS" w:hAnsi="Comic Sans MS"/>
        <w:sz w:val="28"/>
      </w:rPr>
      <w:t xml:space="preserve">_________       </w:t>
    </w:r>
    <w:r w:rsidRPr="002955CC">
      <w:rPr>
        <w:rFonts w:ascii="Comic Sans MS" w:hAnsi="Comic Sans MS"/>
        <w:sz w:val="28"/>
      </w:rPr>
      <w:t xml:space="preserve">         </w:t>
    </w:r>
    <w:r w:rsidRPr="002955CC">
      <w:rPr>
        <w:rFonts w:ascii="Comic Sans MS" w:hAnsi="Comic Sans MS"/>
        <w:sz w:val="28"/>
        <w:u w:val="single"/>
      </w:rPr>
      <w:t xml:space="preserve"> </w:t>
    </w:r>
    <w:r>
      <w:rPr>
        <w:rFonts w:ascii="Comic Sans MS" w:hAnsi="Comic Sans MS"/>
        <w:sz w:val="28"/>
        <w:u w:val="single"/>
      </w:rPr>
      <w:t>Date</w:t>
    </w:r>
    <w:proofErr w:type="gramStart"/>
    <w:r w:rsidRPr="002955CC">
      <w:rPr>
        <w:rFonts w:ascii="Comic Sans MS" w:hAnsi="Comic Sans MS"/>
        <w:sz w:val="28"/>
      </w:rPr>
      <w:t>:_</w:t>
    </w:r>
    <w:proofErr w:type="gramEnd"/>
    <w:r w:rsidRPr="002955CC">
      <w:rPr>
        <w:rFonts w:ascii="Comic Sans MS" w:hAnsi="Comic Sans MS"/>
        <w:sz w:val="28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8AF"/>
    <w:multiLevelType w:val="hybridMultilevel"/>
    <w:tmpl w:val="4FB418AC"/>
    <w:lvl w:ilvl="0" w:tplc="0C3A85D8">
      <w:start w:val="22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17E"/>
    <w:multiLevelType w:val="hybridMultilevel"/>
    <w:tmpl w:val="DB2834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54D"/>
    <w:multiLevelType w:val="hybridMultilevel"/>
    <w:tmpl w:val="A6AA67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4D4E"/>
    <w:multiLevelType w:val="hybridMultilevel"/>
    <w:tmpl w:val="0C346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479E8"/>
    <w:multiLevelType w:val="hybridMultilevel"/>
    <w:tmpl w:val="275AF828"/>
    <w:lvl w:ilvl="0" w:tplc="632E4D26">
      <w:start w:val="4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B09"/>
    <w:multiLevelType w:val="hybridMultilevel"/>
    <w:tmpl w:val="04E040AA"/>
    <w:lvl w:ilvl="0" w:tplc="DBFE3642">
      <w:start w:val="25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62C3"/>
    <w:multiLevelType w:val="hybridMultilevel"/>
    <w:tmpl w:val="B34C01A2"/>
    <w:lvl w:ilvl="0" w:tplc="06F435EA">
      <w:start w:val="25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A01F5"/>
    <w:multiLevelType w:val="hybridMultilevel"/>
    <w:tmpl w:val="2612D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0D"/>
    <w:rsid w:val="0020440D"/>
    <w:rsid w:val="002955CC"/>
    <w:rsid w:val="005D0A41"/>
    <w:rsid w:val="00857766"/>
    <w:rsid w:val="00A40208"/>
    <w:rsid w:val="00C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0D"/>
  </w:style>
  <w:style w:type="paragraph" w:styleId="Footer">
    <w:name w:val="footer"/>
    <w:basedOn w:val="Normal"/>
    <w:link w:val="FooterChar"/>
    <w:uiPriority w:val="99"/>
    <w:unhideWhenUsed/>
    <w:rsid w:val="00204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0D"/>
  </w:style>
  <w:style w:type="paragraph" w:styleId="BalloonText">
    <w:name w:val="Balloon Text"/>
    <w:basedOn w:val="Normal"/>
    <w:link w:val="BalloonTextChar"/>
    <w:uiPriority w:val="99"/>
    <w:semiHidden/>
    <w:unhideWhenUsed/>
    <w:rsid w:val="002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0D"/>
  </w:style>
  <w:style w:type="paragraph" w:styleId="Footer">
    <w:name w:val="footer"/>
    <w:basedOn w:val="Normal"/>
    <w:link w:val="FooterChar"/>
    <w:uiPriority w:val="99"/>
    <w:unhideWhenUsed/>
    <w:rsid w:val="00204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0D"/>
  </w:style>
  <w:style w:type="paragraph" w:styleId="BalloonText">
    <w:name w:val="Balloon Text"/>
    <w:basedOn w:val="Normal"/>
    <w:link w:val="BalloonTextChar"/>
    <w:uiPriority w:val="99"/>
    <w:semiHidden/>
    <w:unhideWhenUsed/>
    <w:rsid w:val="002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B3BD04C1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Thorley</dc:creator>
  <cp:lastModifiedBy>Mrs Thorley</cp:lastModifiedBy>
  <cp:revision>1</cp:revision>
  <cp:lastPrinted>2020-01-08T15:06:00Z</cp:lastPrinted>
  <dcterms:created xsi:type="dcterms:W3CDTF">2020-01-08T14:15:00Z</dcterms:created>
  <dcterms:modified xsi:type="dcterms:W3CDTF">2020-01-08T15:06:00Z</dcterms:modified>
</cp:coreProperties>
</file>