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61"/>
        <w:tblW w:w="14707" w:type="dxa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48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48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48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6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  <w:tr w:rsidR="0041471F" w:rsidTr="0041471F">
        <w:trPr>
          <w:trHeight w:val="287"/>
        </w:trPr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60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9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  <w:tc>
          <w:tcPr>
            <w:tcW w:w="358" w:type="dxa"/>
          </w:tcPr>
          <w:p w:rsidR="0041471F" w:rsidRDefault="0041471F" w:rsidP="0041471F"/>
        </w:tc>
      </w:tr>
    </w:tbl>
    <w:p w:rsidR="00F675EF" w:rsidRDefault="0041471F">
      <w:bookmarkStart w:id="0" w:name="_GoBack"/>
      <w:bookmarkEnd w:id="0"/>
      <w:r w:rsidRPr="00AE3DA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362C0A" wp14:editId="38444537">
                <wp:simplePos x="0" y="0"/>
                <wp:positionH relativeFrom="page">
                  <wp:posOffset>1878965</wp:posOffset>
                </wp:positionH>
                <wp:positionV relativeFrom="page">
                  <wp:posOffset>438150</wp:posOffset>
                </wp:positionV>
                <wp:extent cx="7239000" cy="70485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F" w:rsidRPr="00AE3DAD" w:rsidRDefault="0041471F" w:rsidP="0041471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70" w:line="288" w:lineRule="auto"/>
                              <w:jc w:val="center"/>
                              <w:textAlignment w:val="center"/>
                              <w:outlineLvl w:val="0"/>
                              <w:rPr>
                                <w:rFonts w:ascii="Twinkl" w:hAnsi="Twinkl" w:cs="Sassoon Infant Rg"/>
                                <w:b/>
                                <w:bCs/>
                                <w:color w:val="1C1C1C"/>
                                <w:spacing w:val="-18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AE3DAD">
                              <w:rPr>
                                <w:rFonts w:ascii="Twinkl" w:hAnsi="Twinkl" w:cs="Sassoon Infant Rg"/>
                                <w:b/>
                                <w:bCs/>
                                <w:color w:val="1C1C1C"/>
                                <w:spacing w:val="-18"/>
                                <w:sz w:val="72"/>
                                <w:szCs w:val="72"/>
                                <w:lang w:eastAsia="en-GB"/>
                              </w:rPr>
                              <w:t>Our Theme Park: First Draft Plan</w:t>
                            </w:r>
                          </w:p>
                          <w:p w:rsidR="0041471F" w:rsidRPr="00AE3DAD" w:rsidRDefault="0041471F" w:rsidP="0041471F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5pt;margin-top:34.5pt;width:570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" filled="f" stroked="f">
                <v:textbox>
                  <w:txbxContent>
                    <w:p w:rsidR="0041471F" w:rsidRPr="00AE3DAD" w:rsidRDefault="0041471F" w:rsidP="0041471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70" w:line="288" w:lineRule="auto"/>
                        <w:jc w:val="center"/>
                        <w:textAlignment w:val="center"/>
                        <w:outlineLvl w:val="0"/>
                        <w:rPr>
                          <w:rFonts w:ascii="Twinkl" w:hAnsi="Twinkl" w:cs="Sassoon Infant Rg"/>
                          <w:b/>
                          <w:bCs/>
                          <w:color w:val="1C1C1C"/>
                          <w:spacing w:val="-18"/>
                          <w:sz w:val="72"/>
                          <w:szCs w:val="72"/>
                          <w:lang w:eastAsia="en-GB"/>
                        </w:rPr>
                      </w:pPr>
                      <w:r w:rsidRPr="00AE3DAD">
                        <w:rPr>
                          <w:rFonts w:ascii="Twinkl" w:hAnsi="Twinkl" w:cs="Sassoon Infant Rg"/>
                          <w:b/>
                          <w:bCs/>
                          <w:color w:val="1C1C1C"/>
                          <w:spacing w:val="-18"/>
                          <w:sz w:val="72"/>
                          <w:szCs w:val="72"/>
                          <w:lang w:eastAsia="en-GB"/>
                        </w:rPr>
                        <w:t>Our Theme Park: First Draft Plan</w:t>
                      </w:r>
                    </w:p>
                    <w:p w:rsidR="0041471F" w:rsidRPr="00AE3DAD" w:rsidRDefault="0041471F" w:rsidP="0041471F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E3DA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AC9F1" wp14:editId="2B021079">
                <wp:simplePos x="0" y="0"/>
                <wp:positionH relativeFrom="page">
                  <wp:posOffset>3188335</wp:posOffset>
                </wp:positionH>
                <wp:positionV relativeFrom="margin">
                  <wp:posOffset>226695</wp:posOffset>
                </wp:positionV>
                <wp:extent cx="4619625" cy="30480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F" w:rsidRPr="00AE3DAD" w:rsidRDefault="0041471F" w:rsidP="0041471F">
                            <w:pPr>
                              <w:pStyle w:val="BasicParagraph"/>
                              <w:jc w:val="center"/>
                              <w:rPr>
                                <w:rFonts w:ascii="Twinkl" w:hAnsi="Twinkl"/>
                                <w:vertAlign w:val="superscript"/>
                              </w:rPr>
                            </w:pPr>
                            <w:r w:rsidRPr="00AE3DAD">
                              <w:rPr>
                                <w:rFonts w:ascii="Twinkl" w:hAnsi="Twinkl"/>
                                <w:bCs/>
                              </w:rPr>
                              <w:t xml:space="preserve">Each square represents an area of </w:t>
                            </w:r>
                            <w:r w:rsidRPr="00AE3DAD">
                              <w:rPr>
                                <w:rFonts w:ascii="Twinkl" w:hAnsi="Twinkl"/>
                              </w:rPr>
                              <w:t>50m</w:t>
                            </w:r>
                            <w:r w:rsidRPr="00AE3DAD">
                              <w:rPr>
                                <w:rFonts w:ascii="Twinkl" w:hAnsi="Twinkl"/>
                                <w:vertAlign w:val="superscript"/>
                              </w:rPr>
                              <w:t>2</w:t>
                            </w:r>
                          </w:p>
                          <w:p w:rsidR="0041471F" w:rsidRPr="00AE3DAD" w:rsidRDefault="0041471F" w:rsidP="0041471F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05pt;margin-top:17.85pt;width:363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" filled="f" stroked="f">
                <v:textbox>
                  <w:txbxContent>
                    <w:p w:rsidR="0041471F" w:rsidRPr="00AE3DAD" w:rsidRDefault="0041471F" w:rsidP="0041471F">
                      <w:pPr>
                        <w:pStyle w:val="BasicParagraph"/>
                        <w:jc w:val="center"/>
                        <w:rPr>
                          <w:rFonts w:ascii="Twinkl" w:hAnsi="Twinkl"/>
                          <w:vertAlign w:val="superscript"/>
                        </w:rPr>
                      </w:pPr>
                      <w:r w:rsidRPr="00AE3DAD">
                        <w:rPr>
                          <w:rFonts w:ascii="Twinkl" w:hAnsi="Twinkl"/>
                          <w:bCs/>
                        </w:rPr>
                        <w:t xml:space="preserve">Each square represents an area of </w:t>
                      </w:r>
                      <w:r w:rsidRPr="00AE3DAD">
                        <w:rPr>
                          <w:rFonts w:ascii="Twinkl" w:hAnsi="Twinkl"/>
                        </w:rPr>
                        <w:t>50m</w:t>
                      </w:r>
                      <w:r w:rsidRPr="00AE3DAD">
                        <w:rPr>
                          <w:rFonts w:ascii="Twinkl" w:hAnsi="Twinkl"/>
                          <w:vertAlign w:val="superscript"/>
                        </w:rPr>
                        <w:t>2</w:t>
                      </w:r>
                    </w:p>
                    <w:p w:rsidR="0041471F" w:rsidRPr="00AE3DAD" w:rsidRDefault="0041471F" w:rsidP="0041471F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41471F">
        <w:drawing>
          <wp:anchor distT="0" distB="0" distL="114300" distR="114300" simplePos="0" relativeHeight="251659264" behindDoc="1" locked="0" layoutInCell="1" allowOverlap="1" wp14:anchorId="6E295A4F" wp14:editId="437A8528">
            <wp:simplePos x="0" y="0"/>
            <wp:positionH relativeFrom="page">
              <wp:posOffset>168910</wp:posOffset>
            </wp:positionH>
            <wp:positionV relativeFrom="paragraph">
              <wp:posOffset>-762000</wp:posOffset>
            </wp:positionV>
            <wp:extent cx="10675917" cy="7549939"/>
            <wp:effectExtent l="0" t="0" r="0" b="0"/>
            <wp:wrapNone/>
            <wp:docPr id="4" name="Picture 4" descr="C:\Users\Greg.Holmes\AppData\Local\Microsoft\Windows\INetCache\Content.Word\First Draft Map Activity She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.Holmes\AppData\Local\Microsoft\Windows\INetCache\Content.Word\First Draft Map Activity Shee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1F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476B9" wp14:editId="657B77B6">
                <wp:simplePos x="0" y="0"/>
                <wp:positionH relativeFrom="column">
                  <wp:posOffset>-227965</wp:posOffset>
                </wp:positionH>
                <wp:positionV relativeFrom="paragraph">
                  <wp:posOffset>528320</wp:posOffset>
                </wp:positionV>
                <wp:extent cx="9547761" cy="4944093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7761" cy="4944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7.95pt;margin-top:41.6pt;width:751.8pt;height:389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" fillcolor="white [3212]" strokecolor="#243f60 [1604]" strokeweight="2pt"/>
            </w:pict>
          </mc:Fallback>
        </mc:AlternateContent>
      </w:r>
    </w:p>
    <w:sectPr w:rsidR="00F675EF" w:rsidSect="00414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1F"/>
    <w:rsid w:val="0041471F"/>
    <w:rsid w:val="00F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1471F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eastAsia="Calibri" w:hAnsi="Sassoon Infant Rg" w:cs="Sassoon Infant Rg"/>
      <w:color w:val="1C1C1C"/>
      <w:spacing w:val="-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1471F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eastAsia="Calibri" w:hAnsi="Sassoon Infant Rg" w:cs="Sassoon Infant Rg"/>
      <w:color w:val="1C1C1C"/>
      <w:spacing w:val="-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F9534459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Threader</dc:creator>
  <cp:lastModifiedBy>Mr Threader</cp:lastModifiedBy>
  <cp:revision>1</cp:revision>
  <dcterms:created xsi:type="dcterms:W3CDTF">2020-03-20T10:09:00Z</dcterms:created>
  <dcterms:modified xsi:type="dcterms:W3CDTF">2020-03-20T10:14:00Z</dcterms:modified>
</cp:coreProperties>
</file>